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63" w:rsidRDefault="004C7C63" w:rsidP="000B30C4">
      <w:pPr>
        <w:pStyle w:val="Heading2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color w:val="auto"/>
        </w:rPr>
      </w:pPr>
    </w:p>
    <w:p w:rsidR="00EA7F5E" w:rsidRDefault="000B30C4" w:rsidP="000B30C4">
      <w:pPr>
        <w:pStyle w:val="Heading2"/>
        <w:jc w:val="left"/>
        <w:rPr>
          <w:rFonts w:ascii="Times New Roman" w:hAnsi="Times New Roman" w:cs="Times New Roman"/>
          <w:b w:val="0"/>
          <w:color w:val="auto"/>
        </w:rPr>
      </w:pPr>
      <w:r w:rsidRPr="002806DF">
        <w:rPr>
          <w:rFonts w:ascii="Times New Roman" w:hAnsi="Times New Roman" w:cs="Times New Roman"/>
          <w:b w:val="0"/>
          <w:color w:val="auto"/>
        </w:rPr>
        <w:t>Please complete this form to request that your organization’s event</w:t>
      </w:r>
      <w:r w:rsidR="006A596D">
        <w:rPr>
          <w:rFonts w:ascii="Times New Roman" w:hAnsi="Times New Roman" w:cs="Times New Roman"/>
          <w:b w:val="0"/>
          <w:color w:val="auto"/>
        </w:rPr>
        <w:t>, webinar</w:t>
      </w:r>
      <w:r w:rsidRPr="002806DF">
        <w:rPr>
          <w:rFonts w:ascii="Times New Roman" w:hAnsi="Times New Roman" w:cs="Times New Roman"/>
          <w:b w:val="0"/>
          <w:color w:val="auto"/>
        </w:rPr>
        <w:t xml:space="preserve">, presentation, meeting, etc. be posted to the event calendar on </w:t>
      </w:r>
      <w:hyperlink r:id="rId9" w:history="1">
        <w:r w:rsidRPr="002806DF">
          <w:rPr>
            <w:rStyle w:val="Hyperlink"/>
            <w:rFonts w:ascii="Times New Roman" w:hAnsi="Times New Roman" w:cs="Times New Roman"/>
            <w:b w:val="0"/>
            <w:color w:val="0070C0"/>
          </w:rPr>
          <w:t>www.calduals.org</w:t>
        </w:r>
      </w:hyperlink>
      <w:r w:rsidRPr="002806DF">
        <w:rPr>
          <w:rFonts w:ascii="Times New Roman" w:hAnsi="Times New Roman" w:cs="Times New Roman"/>
          <w:b w:val="0"/>
          <w:color w:val="0070C0"/>
        </w:rPr>
        <w:t xml:space="preserve">.  </w:t>
      </w:r>
      <w:r w:rsidRPr="002806DF">
        <w:rPr>
          <w:rFonts w:ascii="Times New Roman" w:hAnsi="Times New Roman" w:cs="Times New Roman"/>
          <w:b w:val="0"/>
          <w:color w:val="auto"/>
        </w:rPr>
        <w:t xml:space="preserve">Once completed, please submit this form via email to </w:t>
      </w:r>
      <w:hyperlink r:id="rId10" w:history="1">
        <w:r w:rsidRPr="002806DF">
          <w:rPr>
            <w:rStyle w:val="Hyperlink"/>
            <w:rFonts w:ascii="Times New Roman" w:hAnsi="Times New Roman" w:cs="Times New Roman"/>
            <w:b w:val="0"/>
            <w:color w:val="0070C0"/>
          </w:rPr>
          <w:t>info@calduals.org</w:t>
        </w:r>
      </w:hyperlink>
      <w:r w:rsidRPr="002806DF">
        <w:rPr>
          <w:rFonts w:ascii="Times New Roman" w:hAnsi="Times New Roman" w:cs="Times New Roman"/>
          <w:b w:val="0"/>
          <w:color w:val="auto"/>
        </w:rPr>
        <w:t>.  Thank you for your interest in the Coordinated Care Initiative.</w:t>
      </w:r>
    </w:p>
    <w:p w:rsidR="006A596D" w:rsidRPr="006A596D" w:rsidRDefault="006A596D" w:rsidP="006A596D"/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2857"/>
        <w:gridCol w:w="6493"/>
      </w:tblGrid>
      <w:tr w:rsidR="00794ADF" w:rsidRPr="00595885" w:rsidTr="00304388">
        <w:tc>
          <w:tcPr>
            <w:tcW w:w="9350" w:type="dxa"/>
            <w:gridSpan w:val="2"/>
            <w:shd w:val="clear" w:color="auto" w:fill="C3E0F2" w:themeFill="accent3" w:themeFillTint="33"/>
          </w:tcPr>
          <w:p w:rsidR="00794ADF" w:rsidRPr="00595885" w:rsidRDefault="002806DF" w:rsidP="00694330">
            <w:pPr>
              <w:pStyle w:val="Heading3"/>
              <w:jc w:val="lef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Information</w:t>
            </w:r>
          </w:p>
        </w:tc>
      </w:tr>
      <w:tr w:rsidR="00A577D6" w:rsidRPr="00595885" w:rsidTr="00740EA2">
        <w:trPr>
          <w:trHeight w:val="308"/>
        </w:trPr>
        <w:tc>
          <w:tcPr>
            <w:tcW w:w="2857" w:type="dxa"/>
          </w:tcPr>
          <w:p w:rsidR="00740EA2" w:rsidRDefault="00740EA2" w:rsidP="00740EA2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Organization Name</w:t>
            </w:r>
            <w:r w:rsidR="00F83A39" w:rsidRPr="00F83A39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12134667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93" w:type="dxa"/>
              </w:tcPr>
              <w:p w:rsidR="00740EA2" w:rsidRPr="00595885" w:rsidRDefault="00A577D6" w:rsidP="00A577D6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740EA2">
        <w:trPr>
          <w:trHeight w:val="308"/>
        </w:trPr>
        <w:tc>
          <w:tcPr>
            <w:tcW w:w="2857" w:type="dxa"/>
          </w:tcPr>
          <w:p w:rsidR="00794ADF" w:rsidRPr="00595885" w:rsidRDefault="002806DF" w:rsidP="00740EA2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</w:t>
            </w:r>
            <w:r w:rsidR="006A596D">
              <w:rPr>
                <w:rFonts w:ascii="Times New Roman" w:hAnsi="Times New Roman"/>
                <w:sz w:val="24"/>
              </w:rPr>
              <w:t xml:space="preserve"> N</w:t>
            </w:r>
            <w:r w:rsidR="000A6CD8" w:rsidRPr="00595885">
              <w:rPr>
                <w:rFonts w:ascii="Times New Roman" w:hAnsi="Times New Roman"/>
                <w:sz w:val="24"/>
              </w:rPr>
              <w:t>ame</w:t>
            </w:r>
            <w:r w:rsidR="00F83A39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-8249670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93" w:type="dxa"/>
              </w:tcPr>
              <w:p w:rsidR="00894662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740EA2">
        <w:trPr>
          <w:trHeight w:val="309"/>
        </w:trPr>
        <w:tc>
          <w:tcPr>
            <w:tcW w:w="2857" w:type="dxa"/>
          </w:tcPr>
          <w:p w:rsidR="00794ADF" w:rsidRPr="00595885" w:rsidRDefault="006A596D" w:rsidP="00740EA2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E</w:t>
            </w:r>
            <w:r w:rsidR="00794ADF" w:rsidRPr="00595885">
              <w:rPr>
                <w:rFonts w:ascii="Times New Roman" w:hAnsi="Times New Roman"/>
                <w:sz w:val="24"/>
              </w:rPr>
              <w:t>mail</w:t>
            </w:r>
            <w:r w:rsidR="00F83A39" w:rsidRPr="00F83A39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4062019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A577D6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740EA2">
        <w:trPr>
          <w:trHeight w:val="308"/>
        </w:trPr>
        <w:tc>
          <w:tcPr>
            <w:tcW w:w="2857" w:type="dxa"/>
          </w:tcPr>
          <w:p w:rsidR="00794ADF" w:rsidRPr="00595885" w:rsidRDefault="006A596D" w:rsidP="00740EA2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Phone</w:t>
            </w:r>
            <w:r w:rsidR="00731126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-12617519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740EA2">
        <w:trPr>
          <w:trHeight w:val="309"/>
        </w:trPr>
        <w:tc>
          <w:tcPr>
            <w:tcW w:w="2857" w:type="dxa"/>
          </w:tcPr>
          <w:p w:rsidR="00794ADF" w:rsidRPr="00595885" w:rsidRDefault="006A596D" w:rsidP="00740EA2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Additional Contacts</w:t>
            </w:r>
            <w:r w:rsidR="008D6C23">
              <w:rPr>
                <w:rFonts w:ascii="Times New Roman" w:hAnsi="Times New Roman"/>
                <w:sz w:val="24"/>
              </w:rPr>
              <w:t xml:space="preserve"> </w:t>
            </w:r>
            <w:r w:rsidR="008D6C23" w:rsidRPr="008D6C23">
              <w:rPr>
                <w:rFonts w:ascii="Times New Roman" w:hAnsi="Times New Roman"/>
                <w:sz w:val="22"/>
                <w:szCs w:val="22"/>
              </w:rPr>
              <w:t>(include a phone number or email address for each additional contact)</w:t>
            </w:r>
          </w:p>
        </w:tc>
        <w:sdt>
          <w:sdtPr>
            <w:rPr>
              <w:rFonts w:ascii="Times New Roman" w:hAnsi="Times New Roman"/>
              <w:sz w:val="24"/>
            </w:rPr>
            <w:id w:val="17547778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A577D6">
                <w:pPr>
                  <w:tabs>
                    <w:tab w:val="center" w:pos="3138"/>
                  </w:tabs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4ADF" w:rsidRPr="00595885" w:rsidTr="00304388">
        <w:tc>
          <w:tcPr>
            <w:tcW w:w="9350" w:type="dxa"/>
            <w:gridSpan w:val="2"/>
            <w:shd w:val="clear" w:color="auto" w:fill="C3E0F2" w:themeFill="accent3" w:themeFillTint="33"/>
          </w:tcPr>
          <w:p w:rsidR="00794ADF" w:rsidRPr="00595885" w:rsidRDefault="006A596D" w:rsidP="00694330">
            <w:pPr>
              <w:pStyle w:val="Heading3"/>
              <w:jc w:val="lef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</w:t>
            </w:r>
            <w:r w:rsidR="00794ADF" w:rsidRPr="00595885">
              <w:rPr>
                <w:rFonts w:ascii="Times New Roman" w:hAnsi="Times New Roman"/>
              </w:rPr>
              <w:t xml:space="preserve"> Information</w:t>
            </w:r>
          </w:p>
        </w:tc>
      </w:tr>
      <w:tr w:rsidR="00A577D6" w:rsidRPr="00595885" w:rsidTr="00304388">
        <w:trPr>
          <w:trHeight w:val="308"/>
        </w:trPr>
        <w:tc>
          <w:tcPr>
            <w:tcW w:w="2857" w:type="dxa"/>
          </w:tcPr>
          <w:p w:rsidR="0004318B" w:rsidRDefault="0004318B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Event</w:t>
            </w:r>
            <w:r w:rsidR="00F83A39" w:rsidRPr="00F83A39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-474611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04318B" w:rsidRPr="00595885" w:rsidRDefault="00A577D6" w:rsidP="00A577D6">
                <w:pPr>
                  <w:tabs>
                    <w:tab w:val="left" w:pos="2685"/>
                  </w:tabs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304388">
        <w:trPr>
          <w:trHeight w:val="308"/>
        </w:trPr>
        <w:tc>
          <w:tcPr>
            <w:tcW w:w="2857" w:type="dxa"/>
          </w:tcPr>
          <w:p w:rsidR="00B42D44" w:rsidRPr="00595885" w:rsidRDefault="00F83A39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of Event</w:t>
            </w:r>
            <w:r w:rsidRPr="00F83A39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694330">
              <w:rPr>
                <w:rFonts w:ascii="Times New Roman" w:hAnsi="Times New Roman"/>
                <w:sz w:val="24"/>
              </w:rPr>
              <w:t xml:space="preserve">    (webinar, presentation, meeting, etc.)</w:t>
            </w:r>
          </w:p>
        </w:tc>
        <w:sdt>
          <w:sdtPr>
            <w:rPr>
              <w:rFonts w:ascii="Times New Roman" w:hAnsi="Times New Roman"/>
              <w:sz w:val="24"/>
            </w:rPr>
            <w:id w:val="2438414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B42D44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304388">
        <w:trPr>
          <w:trHeight w:val="309"/>
        </w:trPr>
        <w:tc>
          <w:tcPr>
            <w:tcW w:w="2857" w:type="dxa"/>
          </w:tcPr>
          <w:p w:rsidR="00794ADF" w:rsidRPr="00595885" w:rsidRDefault="00694330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Event Address</w:t>
            </w:r>
            <w:r w:rsidR="00F83A39" w:rsidRPr="00F83A39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-1439823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304388">
        <w:tc>
          <w:tcPr>
            <w:tcW w:w="2857" w:type="dxa"/>
          </w:tcPr>
          <w:p w:rsidR="00694330" w:rsidRPr="00595885" w:rsidRDefault="00694330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Event Date</w:t>
            </w:r>
            <w:r w:rsidR="00F83A39" w:rsidRPr="00F83A39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44380704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A577D6">
                <w:pPr>
                  <w:tabs>
                    <w:tab w:val="center" w:pos="3138"/>
                  </w:tabs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77D6" w:rsidRPr="00595885" w:rsidTr="00304388">
        <w:trPr>
          <w:trHeight w:val="332"/>
        </w:trPr>
        <w:tc>
          <w:tcPr>
            <w:tcW w:w="2857" w:type="dxa"/>
          </w:tcPr>
          <w:p w:rsidR="00794ADF" w:rsidRPr="00595885" w:rsidRDefault="00694330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Event Time</w:t>
            </w:r>
            <w:r w:rsidR="00F83A39" w:rsidRPr="00F83A39">
              <w:rPr>
                <w:rFonts w:ascii="Times New Roman" w:hAnsi="Times New Roman"/>
                <w:sz w:val="24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</w:rPr>
            <w:id w:val="-6491311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304388">
        <w:trPr>
          <w:trHeight w:val="583"/>
        </w:trPr>
        <w:tc>
          <w:tcPr>
            <w:tcW w:w="2857" w:type="dxa"/>
          </w:tcPr>
          <w:p w:rsidR="00794ADF" w:rsidRPr="00595885" w:rsidRDefault="0004318B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 Information (if applicable) – Registration link or</w:t>
            </w:r>
            <w:r w:rsidR="00AD3F3C">
              <w:rPr>
                <w:rFonts w:ascii="Times New Roman" w:hAnsi="Times New Roman"/>
                <w:sz w:val="24"/>
              </w:rPr>
              <w:t xml:space="preserve"> link to</w:t>
            </w:r>
            <w:r>
              <w:rPr>
                <w:rFonts w:ascii="Times New Roman" w:hAnsi="Times New Roman"/>
                <w:sz w:val="24"/>
              </w:rPr>
              <w:t xml:space="preserve"> website for registration.</w:t>
            </w:r>
          </w:p>
        </w:tc>
        <w:sdt>
          <w:sdtPr>
            <w:rPr>
              <w:rFonts w:ascii="Times New Roman" w:hAnsi="Times New Roman"/>
              <w:sz w:val="24"/>
            </w:rPr>
            <w:id w:val="1203444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304388">
        <w:tc>
          <w:tcPr>
            <w:tcW w:w="2857" w:type="dxa"/>
          </w:tcPr>
          <w:p w:rsidR="0004318B" w:rsidRPr="00595885" w:rsidRDefault="0004318B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Brief Description of the Event</w:t>
            </w:r>
          </w:p>
        </w:tc>
        <w:sdt>
          <w:sdtPr>
            <w:rPr>
              <w:rFonts w:ascii="Times New Roman" w:hAnsi="Times New Roman"/>
              <w:sz w:val="24"/>
            </w:rPr>
            <w:id w:val="-8918897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04318B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304388">
        <w:tc>
          <w:tcPr>
            <w:tcW w:w="2857" w:type="dxa"/>
          </w:tcPr>
          <w:p w:rsidR="00794ADF" w:rsidRPr="00595885" w:rsidRDefault="0004318B" w:rsidP="00694330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Flyer for the E</w:t>
            </w:r>
            <w:r w:rsidR="008D6C23">
              <w:rPr>
                <w:rFonts w:ascii="Times New Roman" w:hAnsi="Times New Roman"/>
                <w:sz w:val="24"/>
              </w:rPr>
              <w:t>vent (if applicable) – Link or W</w:t>
            </w:r>
            <w:r>
              <w:rPr>
                <w:rFonts w:ascii="Times New Roman" w:hAnsi="Times New Roman"/>
                <w:sz w:val="24"/>
              </w:rPr>
              <w:t>ord/PDF version.</w:t>
            </w:r>
          </w:p>
        </w:tc>
        <w:sdt>
          <w:sdtPr>
            <w:rPr>
              <w:rFonts w:ascii="Times New Roman" w:hAnsi="Times New Roman"/>
              <w:sz w:val="24"/>
            </w:rPr>
            <w:id w:val="20938075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7D6" w:rsidRPr="00595885" w:rsidTr="00304388">
        <w:trPr>
          <w:trHeight w:val="583"/>
        </w:trPr>
        <w:tc>
          <w:tcPr>
            <w:tcW w:w="2857" w:type="dxa"/>
          </w:tcPr>
          <w:p w:rsidR="00794ADF" w:rsidRPr="00595885" w:rsidRDefault="00AD3F3C" w:rsidP="00AD3F3C">
            <w:pPr>
              <w:pStyle w:val="FormTitl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Please provide any a</w:t>
            </w:r>
            <w:r w:rsidR="0004318B">
              <w:rPr>
                <w:rFonts w:ascii="Times New Roman" w:hAnsi="Times New Roman"/>
                <w:sz w:val="24"/>
              </w:rPr>
              <w:t xml:space="preserve">dditional </w:t>
            </w:r>
            <w:r>
              <w:rPr>
                <w:rFonts w:ascii="Times New Roman" w:hAnsi="Times New Roman"/>
                <w:sz w:val="24"/>
              </w:rPr>
              <w:t>i</w:t>
            </w:r>
            <w:r w:rsidR="0004318B">
              <w:rPr>
                <w:rFonts w:ascii="Times New Roman" w:hAnsi="Times New Roman"/>
                <w:sz w:val="24"/>
              </w:rPr>
              <w:t>nformation you would like us to</w:t>
            </w:r>
            <w:r>
              <w:rPr>
                <w:rFonts w:ascii="Times New Roman" w:hAnsi="Times New Roman"/>
                <w:sz w:val="24"/>
              </w:rPr>
              <w:t xml:space="preserve"> include in our calendar posting.</w:t>
            </w:r>
          </w:p>
        </w:tc>
        <w:sdt>
          <w:sdtPr>
            <w:rPr>
              <w:rFonts w:ascii="Times New Roman" w:hAnsi="Times New Roman"/>
              <w:sz w:val="24"/>
            </w:rPr>
            <w:id w:val="2105686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3" w:type="dxa"/>
              </w:tcPr>
              <w:p w:rsidR="00794ADF" w:rsidRPr="00595885" w:rsidRDefault="00A577D6" w:rsidP="00694330">
                <w:pPr>
                  <w:rPr>
                    <w:rFonts w:ascii="Times New Roman" w:hAnsi="Times New Roman"/>
                    <w:sz w:val="24"/>
                  </w:rPr>
                </w:pPr>
                <w:r w:rsidRPr="00F31B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7575" w:rsidRDefault="001D7575" w:rsidP="001D7575">
      <w:pPr>
        <w:rPr>
          <w:rFonts w:ascii="Times New Roman" w:hAnsi="Times New Roman"/>
        </w:rPr>
      </w:pPr>
    </w:p>
    <w:p w:rsidR="001D7575" w:rsidRPr="001D7575" w:rsidRDefault="001D7575" w:rsidP="001D7575">
      <w:pPr>
        <w:rPr>
          <w:rFonts w:ascii="Times New Roman" w:hAnsi="Times New Roman"/>
        </w:rPr>
      </w:pPr>
      <w:r w:rsidRPr="001D7575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- Asterisk indicates a field that contains required information needed to post the event on calduals.org.</w:t>
      </w:r>
    </w:p>
    <w:sectPr w:rsidR="001D7575" w:rsidRPr="001D7575" w:rsidSect="00BD041D">
      <w:head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C4" w:rsidRDefault="002B5AC4" w:rsidP="002806DF">
      <w:r>
        <w:separator/>
      </w:r>
    </w:p>
  </w:endnote>
  <w:endnote w:type="continuationSeparator" w:id="0">
    <w:p w:rsidR="002B5AC4" w:rsidRDefault="002B5AC4" w:rsidP="0028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C4" w:rsidRDefault="002B5AC4" w:rsidP="002806DF">
      <w:r>
        <w:separator/>
      </w:r>
    </w:p>
  </w:footnote>
  <w:footnote w:type="continuationSeparator" w:id="0">
    <w:p w:rsidR="002B5AC4" w:rsidRDefault="002B5AC4" w:rsidP="0028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63" w:rsidRDefault="004C7C63" w:rsidP="002806DF">
    <w:pPr>
      <w:pStyle w:val="Header"/>
      <w:jc w:val="center"/>
      <w:rPr>
        <w:rFonts w:ascii="Times New Roman" w:hAnsi="Times New Roman"/>
        <w:b/>
        <w:sz w:val="40"/>
        <w:szCs w:val="40"/>
      </w:rPr>
    </w:pPr>
  </w:p>
  <w:p w:rsidR="004C7C63" w:rsidRDefault="004C7C63" w:rsidP="002806DF">
    <w:pPr>
      <w:pStyle w:val="Header"/>
      <w:jc w:val="center"/>
    </w:pPr>
    <w:r>
      <w:rPr>
        <w:rFonts w:ascii="Times New Roman" w:hAnsi="Times New Roman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-114300</wp:posOffset>
          </wp:positionV>
          <wp:extent cx="771525" cy="47688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Duals_logohirez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806DF" w:rsidRPr="002806DF">
      <w:rPr>
        <w:rFonts w:ascii="Times New Roman" w:hAnsi="Times New Roman"/>
        <w:b/>
        <w:sz w:val="40"/>
        <w:szCs w:val="40"/>
      </w:rPr>
      <w:t>C</w:t>
    </w:r>
    <w:r w:rsidR="004A5830">
      <w:rPr>
        <w:rFonts w:ascii="Times New Roman" w:hAnsi="Times New Roman"/>
        <w:b/>
        <w:sz w:val="40"/>
        <w:szCs w:val="40"/>
      </w:rPr>
      <w:t>al</w:t>
    </w:r>
    <w:r w:rsidR="002806DF" w:rsidRPr="002806DF">
      <w:rPr>
        <w:rFonts w:ascii="Times New Roman" w:hAnsi="Times New Roman"/>
        <w:b/>
        <w:sz w:val="40"/>
        <w:szCs w:val="40"/>
      </w:rPr>
      <w:t>Duals</w:t>
    </w:r>
    <w:proofErr w:type="spellEnd"/>
    <w:r w:rsidR="002806DF" w:rsidRPr="002806DF">
      <w:rPr>
        <w:rFonts w:ascii="Times New Roman" w:hAnsi="Times New Roman"/>
        <w:b/>
        <w:sz w:val="40"/>
        <w:szCs w:val="40"/>
      </w:rPr>
      <w:t xml:space="preserve"> Event Calendar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0CF2"/>
    <w:multiLevelType w:val="hybridMultilevel"/>
    <w:tmpl w:val="E21A7B48"/>
    <w:lvl w:ilvl="0" w:tplc="040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3267"/>
    <w:multiLevelType w:val="hybridMultilevel"/>
    <w:tmpl w:val="A33E1C92"/>
    <w:lvl w:ilvl="0" w:tplc="040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133D4"/>
    <w:multiLevelType w:val="hybridMultilevel"/>
    <w:tmpl w:val="D382D4F8"/>
    <w:lvl w:ilvl="0" w:tplc="040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5FEA"/>
    <w:multiLevelType w:val="hybridMultilevel"/>
    <w:tmpl w:val="2CF645CA"/>
    <w:lvl w:ilvl="0" w:tplc="040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MAupO0685cwOc0w2ZNNQ1lks+qUsIFDLr3u4BAZNSHSphgB2hdZ8kKoj6/E6AyhDVADbBjWCp4xIzO8VD5bZg==" w:salt="CiRn2V0LZWfqSG03ICv7x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4"/>
    <w:rsid w:val="0001479C"/>
    <w:rsid w:val="0004318B"/>
    <w:rsid w:val="00082F0B"/>
    <w:rsid w:val="000A6CD8"/>
    <w:rsid w:val="000B30C4"/>
    <w:rsid w:val="000D21D7"/>
    <w:rsid w:val="0012465C"/>
    <w:rsid w:val="00134C69"/>
    <w:rsid w:val="001B4DDF"/>
    <w:rsid w:val="001C2BA8"/>
    <w:rsid w:val="001C396E"/>
    <w:rsid w:val="001C3FFC"/>
    <w:rsid w:val="001D7575"/>
    <w:rsid w:val="001F4A32"/>
    <w:rsid w:val="00253D77"/>
    <w:rsid w:val="002542E2"/>
    <w:rsid w:val="002754A8"/>
    <w:rsid w:val="002806DF"/>
    <w:rsid w:val="002B5AC4"/>
    <w:rsid w:val="00304388"/>
    <w:rsid w:val="00394022"/>
    <w:rsid w:val="003B243F"/>
    <w:rsid w:val="003F0BD9"/>
    <w:rsid w:val="00415778"/>
    <w:rsid w:val="004259B7"/>
    <w:rsid w:val="004437D7"/>
    <w:rsid w:val="00444E4D"/>
    <w:rsid w:val="004560CE"/>
    <w:rsid w:val="0046623D"/>
    <w:rsid w:val="004A5830"/>
    <w:rsid w:val="004C7C63"/>
    <w:rsid w:val="00500684"/>
    <w:rsid w:val="00503010"/>
    <w:rsid w:val="00533DA3"/>
    <w:rsid w:val="005872E0"/>
    <w:rsid w:val="00595885"/>
    <w:rsid w:val="00596C4C"/>
    <w:rsid w:val="006017F3"/>
    <w:rsid w:val="00616FCC"/>
    <w:rsid w:val="006352F1"/>
    <w:rsid w:val="00636E4E"/>
    <w:rsid w:val="00663882"/>
    <w:rsid w:val="00682FF0"/>
    <w:rsid w:val="00694330"/>
    <w:rsid w:val="006A0CD2"/>
    <w:rsid w:val="006A596D"/>
    <w:rsid w:val="00731126"/>
    <w:rsid w:val="00740EA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8D6C23"/>
    <w:rsid w:val="009519F5"/>
    <w:rsid w:val="00985F47"/>
    <w:rsid w:val="00991102"/>
    <w:rsid w:val="009940C4"/>
    <w:rsid w:val="00A577D6"/>
    <w:rsid w:val="00AB13D2"/>
    <w:rsid w:val="00AD3F3C"/>
    <w:rsid w:val="00AE3CBE"/>
    <w:rsid w:val="00B010A0"/>
    <w:rsid w:val="00B11009"/>
    <w:rsid w:val="00B24FA1"/>
    <w:rsid w:val="00B3764E"/>
    <w:rsid w:val="00B409BB"/>
    <w:rsid w:val="00B42D44"/>
    <w:rsid w:val="00B523E1"/>
    <w:rsid w:val="00B77283"/>
    <w:rsid w:val="00BA31F6"/>
    <w:rsid w:val="00BD041D"/>
    <w:rsid w:val="00C03180"/>
    <w:rsid w:val="00C06B09"/>
    <w:rsid w:val="00C21EBE"/>
    <w:rsid w:val="00C738E2"/>
    <w:rsid w:val="00CC1D60"/>
    <w:rsid w:val="00D02CE9"/>
    <w:rsid w:val="00D64CD6"/>
    <w:rsid w:val="00DC5817"/>
    <w:rsid w:val="00DE46AA"/>
    <w:rsid w:val="00E53A2C"/>
    <w:rsid w:val="00EA7F5E"/>
    <w:rsid w:val="00F60960"/>
    <w:rsid w:val="00F61A37"/>
    <w:rsid w:val="00F83A39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02E4EE-5AD1-4781-8BE7-E45846F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30C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DF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DF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1D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Ryan%20MacDonald\Downloads\info@calduals.org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Ryan%20MacDonald\Downloads\www.caldual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MacDonald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AE90-591A-4E68-B4C4-D4D2861955ED}"/>
      </w:docPartPr>
      <w:docPartBody>
        <w:p w:rsidR="00BE0C05" w:rsidRDefault="00AC6728">
          <w:r w:rsidRPr="00F31B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D9F6-70E9-436E-BADC-CD94B3ABEDB4}"/>
      </w:docPartPr>
      <w:docPartBody>
        <w:p w:rsidR="00BE0C05" w:rsidRDefault="00AC6728">
          <w:r w:rsidRPr="00F31B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28"/>
    <w:rsid w:val="00870330"/>
    <w:rsid w:val="00A46281"/>
    <w:rsid w:val="00AC6728"/>
    <w:rsid w:val="00B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7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4DCBA-0F13-498A-8262-862D8D0E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160</TotalTime>
  <Pages>1</Pages>
  <Words>264</Words>
  <Characters>1310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Ryan MacDonald</dc:creator>
  <cp:keywords/>
  <cp:lastModifiedBy>Ryan MacDonald</cp:lastModifiedBy>
  <cp:revision>15</cp:revision>
  <cp:lastPrinted>2003-06-26T23:56:00Z</cp:lastPrinted>
  <dcterms:created xsi:type="dcterms:W3CDTF">2013-09-12T17:11:00Z</dcterms:created>
  <dcterms:modified xsi:type="dcterms:W3CDTF">2013-09-12T22:29:00Z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